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C" w:rsidRDefault="006D408C" w:rsidP="006D408C">
      <w:pPr>
        <w:spacing w:before="360" w:after="360"/>
        <w:ind w:right="-360"/>
        <w:rPr>
          <w:rFonts w:ascii="Times New Roman" w:hAnsi="Times New Roman"/>
          <w:b/>
          <w:sz w:val="20"/>
          <w:szCs w:val="20"/>
        </w:rPr>
      </w:pPr>
      <w:r w:rsidRPr="00B04735">
        <w:rPr>
          <w:rFonts w:ascii="Times New Roman" w:hAnsi="Times New Roman"/>
          <w:b/>
          <w:sz w:val="20"/>
          <w:szCs w:val="20"/>
        </w:rPr>
        <w:t>MSD Certified Grease Waste Haulers</w:t>
      </w:r>
      <w:r w:rsidR="00635F47">
        <w:rPr>
          <w:rFonts w:ascii="Times New Roman" w:hAnsi="Times New Roman"/>
          <w:b/>
          <w:sz w:val="20"/>
          <w:szCs w:val="20"/>
        </w:rPr>
        <w:t xml:space="preserve"> and Services</w:t>
      </w:r>
      <w:r w:rsidRPr="00B04735">
        <w:rPr>
          <w:rFonts w:ascii="Times New Roman" w:hAnsi="Times New Roman"/>
          <w:b/>
          <w:sz w:val="20"/>
          <w:szCs w:val="20"/>
        </w:rPr>
        <w:t xml:space="preserve"> </w:t>
      </w:r>
      <w:r w:rsidRPr="00841ADE">
        <w:rPr>
          <w:rFonts w:ascii="Times New Roman" w:hAnsi="Times New Roman"/>
          <w:b/>
          <w:sz w:val="20"/>
          <w:szCs w:val="20"/>
        </w:rPr>
        <w:t xml:space="preserve">as of </w:t>
      </w:r>
      <w:r w:rsidR="00F248B0">
        <w:rPr>
          <w:rFonts w:ascii="Times New Roman" w:hAnsi="Times New Roman"/>
          <w:b/>
          <w:sz w:val="20"/>
          <w:szCs w:val="20"/>
        </w:rPr>
        <w:t>July</w:t>
      </w:r>
      <w:r>
        <w:rPr>
          <w:rFonts w:ascii="Times New Roman" w:hAnsi="Times New Roman"/>
          <w:b/>
          <w:sz w:val="20"/>
          <w:szCs w:val="20"/>
        </w:rPr>
        <w:t xml:space="preserve"> 2021</w:t>
      </w:r>
      <w:r w:rsidRPr="00B04735">
        <w:rPr>
          <w:rFonts w:ascii="Times New Roman" w:hAnsi="Times New Roman"/>
          <w:b/>
          <w:sz w:val="20"/>
          <w:szCs w:val="20"/>
        </w:rPr>
        <w:t xml:space="preserve">:  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Ace Sanitation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513-353-2260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 Mechanical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502-664-4519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Alternative Fuel Solutions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260-224-1965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Austin Bryan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502-709-4446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012E28">
        <w:rPr>
          <w:rFonts w:ascii="Times New Roman" w:hAnsi="Times New Roman"/>
          <w:sz w:val="24"/>
          <w:szCs w:val="24"/>
        </w:rPr>
        <w:t xml:space="preserve">Derby City Environmental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2E28">
        <w:rPr>
          <w:rFonts w:ascii="Times New Roman" w:hAnsi="Times New Roman"/>
          <w:sz w:val="24"/>
          <w:szCs w:val="24"/>
        </w:rPr>
        <w:tab/>
      </w:r>
      <w:r w:rsidRPr="00012E28">
        <w:rPr>
          <w:rFonts w:ascii="Times New Roman" w:hAnsi="Times New Roman"/>
          <w:sz w:val="24"/>
          <w:szCs w:val="24"/>
        </w:rPr>
        <w:tab/>
        <w:t>502-447-3000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Bogard</w:t>
      </w:r>
      <w:proofErr w:type="spellEnd"/>
      <w:r w:rsidRPr="001F7B87">
        <w:rPr>
          <w:rFonts w:ascii="Times New Roman" w:hAnsi="Times New Roman"/>
          <w:sz w:val="24"/>
          <w:szCs w:val="24"/>
        </w:rPr>
        <w:t xml:space="preserve"> Septic Tank Cleaning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502-267-9444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Bradley &amp; Sons Cleaning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502-419-0022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Bullitt County Septic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502-955-5035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Drain Line Services and Grease Control Repair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502-254-2500</w:t>
      </w:r>
    </w:p>
    <w:p w:rsidR="00245F05" w:rsidRDefault="00245F05" w:rsidP="00245F0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Derby City Septic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502-933-1656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EIC Technologies </w:t>
      </w:r>
      <w:proofErr w:type="spellStart"/>
      <w:r>
        <w:rPr>
          <w:rFonts w:ascii="Times New Roman" w:hAnsi="Times New Roman"/>
          <w:sz w:val="24"/>
          <w:szCs w:val="24"/>
        </w:rPr>
        <w:t>Inc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502-964-9590</w:t>
      </w:r>
    </w:p>
    <w:p w:rsidR="008F094F" w:rsidRPr="001F7B87" w:rsidRDefault="008F094F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Hepaco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502-633-3939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>Grease Getter’s (Tim)</w:t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  <w:t>502-650-1771</w:t>
      </w:r>
    </w:p>
    <w:p w:rsidR="006D408C" w:rsidRPr="007B485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7B485C">
        <w:rPr>
          <w:rFonts w:ascii="Times New Roman" w:hAnsi="Times New Roman"/>
          <w:sz w:val="24"/>
          <w:szCs w:val="24"/>
        </w:rPr>
        <w:t>Liquid Environmental Solutions</w:t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>866–694-7327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Grease Trap dba Hogue Septic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859-621-6526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Moon Portables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FA2">
        <w:rPr>
          <w:rFonts w:ascii="Times New Roman" w:hAnsi="Times New Roman"/>
          <w:sz w:val="24"/>
          <w:szCs w:val="24"/>
        </w:rPr>
        <w:t>502-776-2199</w:t>
      </w:r>
      <w:r>
        <w:rPr>
          <w:rFonts w:ascii="Comic Sans MS" w:hAnsi="Comic Sans MS"/>
        </w:rPr>
        <w:t xml:space="preserve"> 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Pettit Environmental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502-637-5100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Okolona Septic Tank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502-969-5456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Onsite Environmental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800-678-3623</w:t>
      </w:r>
    </w:p>
    <w:p w:rsidR="006D408C" w:rsidRPr="00FF1454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Overflow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</w:t>
      </w:r>
      <w:r w:rsidRPr="00E53613">
        <w:rPr>
          <w:rFonts w:ascii="Times New Roman" w:eastAsia="Times New Roman" w:hAnsi="Times New Roman"/>
          <w:sz w:val="24"/>
          <w:szCs w:val="24"/>
          <w:lang w:eastAsia="en-US"/>
        </w:rPr>
        <w:t>807-6450</w:t>
      </w:r>
    </w:p>
    <w:p w:rsidR="00FF1454" w:rsidRPr="00D619B5" w:rsidRDefault="00FF1454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Red Stick Renewables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222-348-3586</w:t>
      </w:r>
    </w:p>
    <w:p w:rsidR="006D408C" w:rsidRPr="00E53613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Shelby County Septic Service</w:t>
      </w:r>
      <w:r w:rsidR="00635F47"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502-633-9699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Suburban Septic Services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502-447-9100</w:t>
      </w:r>
    </w:p>
    <w:p w:rsidR="00F62B4B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Walker Mechanical Contractors, Inc</w:t>
      </w:r>
      <w:r w:rsidR="00245F05">
        <w:rPr>
          <w:rFonts w:ascii="Times New Roman" w:hAnsi="Times New Roman"/>
          <w:sz w:val="24"/>
          <w:szCs w:val="24"/>
        </w:rPr>
        <w:t>.</w:t>
      </w:r>
      <w:r w:rsidR="00245F05">
        <w:rPr>
          <w:rFonts w:ascii="Times New Roman" w:hAnsi="Times New Roman"/>
          <w:sz w:val="24"/>
          <w:szCs w:val="24"/>
        </w:rPr>
        <w:tab/>
      </w:r>
      <w:r w:rsidR="00245F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502-882-7592</w:t>
      </w:r>
      <w:r>
        <w:rPr>
          <w:rFonts w:ascii="Times New Roman" w:hAnsi="Times New Roman"/>
          <w:sz w:val="24"/>
          <w:szCs w:val="24"/>
        </w:rPr>
        <w:tab/>
      </w:r>
    </w:p>
    <w:p w:rsidR="006D408C" w:rsidRDefault="00F62B4B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Drainman</w:t>
      </w:r>
      <w:proofErr w:type="spellEnd"/>
      <w:r>
        <w:rPr>
          <w:rFonts w:ascii="Times New Roman" w:hAnsi="Times New Roman"/>
          <w:sz w:val="24"/>
          <w:szCs w:val="24"/>
        </w:rPr>
        <w:t xml:space="preserve">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317-822-9290</w:t>
      </w:r>
      <w:r w:rsidR="006D408C">
        <w:rPr>
          <w:rFonts w:ascii="Times New Roman" w:hAnsi="Times New Roman"/>
          <w:sz w:val="24"/>
          <w:szCs w:val="24"/>
        </w:rPr>
        <w:tab/>
      </w:r>
      <w:r w:rsidR="006D408C">
        <w:rPr>
          <w:rFonts w:ascii="Times New Roman" w:hAnsi="Times New Roman"/>
          <w:sz w:val="24"/>
          <w:szCs w:val="24"/>
        </w:rPr>
        <w:tab/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Drexler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502–716-5465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Zaring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502-241-8080</w:t>
      </w:r>
    </w:p>
    <w:p w:rsidR="006D408C" w:rsidRPr="001F7B87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Roto</w:t>
      </w:r>
      <w:proofErr w:type="spellEnd"/>
      <w:r w:rsidRPr="001F7B87">
        <w:rPr>
          <w:rFonts w:ascii="Times New Roman" w:hAnsi="Times New Roman"/>
          <w:sz w:val="24"/>
          <w:szCs w:val="24"/>
        </w:rPr>
        <w:t>- Rooter (Carlos)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</w:t>
      </w:r>
      <w:r>
        <w:rPr>
          <w:rFonts w:ascii="Times New Roman" w:hAnsi="Times New Roman"/>
          <w:sz w:val="24"/>
          <w:szCs w:val="24"/>
        </w:rPr>
        <w:t>640 - 0919</w:t>
      </w:r>
    </w:p>
    <w:p w:rsidR="006D408C" w:rsidRDefault="006D408C" w:rsidP="006D408C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Huhn</w:t>
      </w:r>
      <w:proofErr w:type="spellEnd"/>
      <w:r>
        <w:rPr>
          <w:rFonts w:ascii="Times New Roman" w:hAnsi="Times New Roman"/>
          <w:sz w:val="24"/>
          <w:szCs w:val="24"/>
        </w:rPr>
        <w:t xml:space="preserve"> Plumbing</w:t>
      </w:r>
      <w:r w:rsidR="00245F05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502-933-2606</w:t>
      </w:r>
    </w:p>
    <w:p w:rsidR="006D408C" w:rsidRDefault="006D408C" w:rsidP="006D408C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635F47" w:rsidRPr="00110720" w:rsidRDefault="00635F47" w:rsidP="006D408C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6D408C" w:rsidRPr="00635F47" w:rsidRDefault="006D408C" w:rsidP="006D408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35F47">
        <w:rPr>
          <w:rFonts w:ascii="Times New Roman" w:hAnsi="Times New Roman"/>
          <w:sz w:val="24"/>
          <w:szCs w:val="24"/>
        </w:rPr>
        <w:t>If Grease Trap or Grease Interceptor has failed certification or inspection</w:t>
      </w:r>
    </w:p>
    <w:p w:rsidR="006D408C" w:rsidRPr="00635F47" w:rsidRDefault="006D408C" w:rsidP="006D408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5F47">
        <w:rPr>
          <w:rFonts w:ascii="Times New Roman" w:hAnsi="Times New Roman"/>
          <w:sz w:val="24"/>
          <w:szCs w:val="24"/>
        </w:rPr>
        <w:t>send</w:t>
      </w:r>
      <w:proofErr w:type="gramEnd"/>
      <w:r w:rsidRPr="00635F47">
        <w:rPr>
          <w:rFonts w:ascii="Times New Roman" w:hAnsi="Times New Roman"/>
          <w:sz w:val="24"/>
          <w:szCs w:val="24"/>
        </w:rPr>
        <w:t xml:space="preserve"> receipt/manifest or if question(s) contact Kandyce Groves </w:t>
      </w:r>
      <w:hyperlink r:id="rId11" w:history="1">
        <w:r w:rsidRPr="00635F47">
          <w:rPr>
            <w:rStyle w:val="Hyperlink"/>
            <w:rFonts w:ascii="Times New Roman" w:hAnsi="Times New Roman"/>
            <w:sz w:val="24"/>
            <w:szCs w:val="24"/>
          </w:rPr>
          <w:t>Kandyce.Groves@louisvillemsd.org</w:t>
        </w:r>
      </w:hyperlink>
      <w:r w:rsidRPr="00635F47">
        <w:rPr>
          <w:rFonts w:ascii="Times New Roman" w:hAnsi="Times New Roman"/>
          <w:sz w:val="24"/>
          <w:szCs w:val="24"/>
        </w:rPr>
        <w:t xml:space="preserve"> or  call 502 - 540 – 6942 or </w:t>
      </w:r>
    </w:p>
    <w:p w:rsidR="006D408C" w:rsidRPr="00635F47" w:rsidRDefault="006D408C" w:rsidP="006D408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35F47">
        <w:rPr>
          <w:rFonts w:ascii="Times New Roman" w:hAnsi="Times New Roman"/>
          <w:sz w:val="24"/>
          <w:szCs w:val="24"/>
        </w:rPr>
        <w:t xml:space="preserve">Chris Clark </w:t>
      </w:r>
      <w:hyperlink r:id="rId12" w:history="1">
        <w:r w:rsidRPr="00635F47">
          <w:rPr>
            <w:rStyle w:val="Hyperlink"/>
            <w:rFonts w:ascii="Times New Roman" w:hAnsi="Times New Roman"/>
            <w:sz w:val="24"/>
            <w:szCs w:val="24"/>
          </w:rPr>
          <w:t>Christopher.Clark@louisvillemsd.org</w:t>
        </w:r>
      </w:hyperlink>
      <w:r w:rsidRPr="00635F47">
        <w:rPr>
          <w:rFonts w:ascii="Times New Roman" w:hAnsi="Times New Roman"/>
          <w:sz w:val="24"/>
          <w:szCs w:val="24"/>
        </w:rPr>
        <w:t xml:space="preserve"> 502-540-6974 </w:t>
      </w:r>
    </w:p>
    <w:p w:rsidR="009A4508" w:rsidRPr="006D408C" w:rsidRDefault="009A4508" w:rsidP="006D408C"/>
    <w:sectPr w:rsidR="009A4508" w:rsidRPr="006D408C" w:rsidSect="009A4508">
      <w:headerReference w:type="default" r:id="rId13"/>
      <w:headerReference w:type="first" r:id="rId14"/>
      <w:pgSz w:w="12240" w:h="15840"/>
      <w:pgMar w:top="252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AD" w:rsidRDefault="001C7FAD" w:rsidP="00151FD8">
      <w:r>
        <w:separator/>
      </w:r>
    </w:p>
  </w:endnote>
  <w:endnote w:type="continuationSeparator" w:id="0">
    <w:p w:rsidR="001C7FAD" w:rsidRDefault="001C7FAD" w:rsidP="001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AD" w:rsidRDefault="001C7FAD" w:rsidP="00151FD8">
      <w:r>
        <w:separator/>
      </w:r>
    </w:p>
  </w:footnote>
  <w:footnote w:type="continuationSeparator" w:id="0">
    <w:p w:rsidR="001C7FAD" w:rsidRDefault="001C7FAD" w:rsidP="0015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D1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[Recipient Name]</w:t>
    </w:r>
  </w:p>
  <w:p w:rsidR="009A4508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[Date]</w:t>
    </w:r>
  </w:p>
  <w:p w:rsidR="009A4508" w:rsidRPr="009A4508" w:rsidRDefault="009A4508">
    <w:pPr>
      <w:pStyle w:val="Header"/>
      <w:rPr>
        <w:rFonts w:ascii="Arial" w:hAnsi="Arial" w:cs="Arial"/>
        <w:sz w:val="20"/>
        <w:szCs w:val="20"/>
      </w:rPr>
    </w:pPr>
    <w:r w:rsidRPr="009A4508">
      <w:rPr>
        <w:rFonts w:ascii="Arial" w:hAnsi="Arial" w:cs="Arial"/>
        <w:sz w:val="20"/>
        <w:szCs w:val="20"/>
      </w:rPr>
      <w:t xml:space="preserve">Page </w:t>
    </w:r>
    <w:r w:rsidRPr="009A4508">
      <w:rPr>
        <w:rStyle w:val="PageNumber"/>
        <w:rFonts w:ascii="Arial" w:hAnsi="Arial" w:cs="Arial"/>
        <w:sz w:val="20"/>
        <w:szCs w:val="20"/>
      </w:rPr>
      <w:fldChar w:fldCharType="begin"/>
    </w:r>
    <w:r w:rsidRPr="009A450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A4508">
      <w:rPr>
        <w:rStyle w:val="PageNumber"/>
        <w:rFonts w:ascii="Arial" w:hAnsi="Arial" w:cs="Arial"/>
        <w:sz w:val="20"/>
        <w:szCs w:val="20"/>
      </w:rPr>
      <w:fldChar w:fldCharType="separate"/>
    </w:r>
    <w:r w:rsidR="00F248B0">
      <w:rPr>
        <w:rStyle w:val="PageNumber"/>
        <w:rFonts w:ascii="Arial" w:hAnsi="Arial" w:cs="Arial"/>
        <w:noProof/>
        <w:sz w:val="20"/>
        <w:szCs w:val="20"/>
      </w:rPr>
      <w:t>2</w:t>
    </w:r>
    <w:r w:rsidRPr="009A450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08" w:rsidRPr="009A4508" w:rsidRDefault="00A1216A" w:rsidP="009A450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3B5C223" wp14:editId="23B5C224">
          <wp:simplePos x="0" y="0"/>
          <wp:positionH relativeFrom="column">
            <wp:posOffset>-912495</wp:posOffset>
          </wp:positionH>
          <wp:positionV relativeFrom="paragraph">
            <wp:posOffset>-456565</wp:posOffset>
          </wp:positionV>
          <wp:extent cx="7770495" cy="10058400"/>
          <wp:effectExtent l="0" t="0" r="1905" b="0"/>
          <wp:wrapNone/>
          <wp:docPr id="1" name="Picture 1" descr="Description: Macintosh HD:Users:montazetrumbo:Creative Cloud Files (1):Letterheads and Memos Templates:MSD Letterhead:MSD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ontazetrumbo:Creative Cloud Files (1):Letterheads and Memos Templates:MSD Letterhead:MSD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C08"/>
    <w:multiLevelType w:val="hybridMultilevel"/>
    <w:tmpl w:val="F57A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6"/>
    <w:rsid w:val="00022130"/>
    <w:rsid w:val="00065583"/>
    <w:rsid w:val="000C3C35"/>
    <w:rsid w:val="00151FD8"/>
    <w:rsid w:val="001C2BD1"/>
    <w:rsid w:val="001C7FAD"/>
    <w:rsid w:val="00245F05"/>
    <w:rsid w:val="00303C10"/>
    <w:rsid w:val="00322104"/>
    <w:rsid w:val="0034270F"/>
    <w:rsid w:val="003C00F6"/>
    <w:rsid w:val="0040542C"/>
    <w:rsid w:val="0041573E"/>
    <w:rsid w:val="004B37B6"/>
    <w:rsid w:val="005550D5"/>
    <w:rsid w:val="00620E29"/>
    <w:rsid w:val="00635F47"/>
    <w:rsid w:val="006D408C"/>
    <w:rsid w:val="00725340"/>
    <w:rsid w:val="008F094F"/>
    <w:rsid w:val="009A4508"/>
    <w:rsid w:val="009E4B90"/>
    <w:rsid w:val="00A1216A"/>
    <w:rsid w:val="00A73698"/>
    <w:rsid w:val="00BB40AE"/>
    <w:rsid w:val="00DA14CD"/>
    <w:rsid w:val="00DC4595"/>
    <w:rsid w:val="00DE7CF6"/>
    <w:rsid w:val="00E8538D"/>
    <w:rsid w:val="00ED08E8"/>
    <w:rsid w:val="00F16928"/>
    <w:rsid w:val="00F248B0"/>
    <w:rsid w:val="00F62B4B"/>
    <w:rsid w:val="00F96B66"/>
    <w:rsid w:val="00FF0C76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0D574"/>
  <w14:defaultImageDpi w14:val="300"/>
  <w15:docId w15:val="{19C59537-0A29-42F6-9812-13E38AAC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8C"/>
    <w:pPr>
      <w:spacing w:after="200" w:line="276" w:lineRule="auto"/>
    </w:pPr>
    <w:rPr>
      <w:rFonts w:ascii="Calibri" w:eastAsia="PMingLiU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D8"/>
  </w:style>
  <w:style w:type="paragraph" w:styleId="Footer">
    <w:name w:val="footer"/>
    <w:basedOn w:val="Normal"/>
    <w:link w:val="Foot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8"/>
  </w:style>
  <w:style w:type="paragraph" w:customStyle="1" w:styleId="BasicParagraph">
    <w:name w:val="[Basic Paragraph]"/>
    <w:basedOn w:val="Normal"/>
    <w:uiPriority w:val="99"/>
    <w:rsid w:val="00151F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0AE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A4508"/>
  </w:style>
  <w:style w:type="character" w:styleId="Hyperlink">
    <w:name w:val="Hyperlink"/>
    <w:basedOn w:val="DefaultParagraphFont"/>
    <w:uiPriority w:val="99"/>
    <w:unhideWhenUsed/>
    <w:rsid w:val="006D4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opher.Clark@louisvillems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yce.Groves@louisvillems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ATA\Consent%20Decree\CMOM\Operations%20Programs\Grease%20Trap%20Inspection%20&amp;%20Enforcement%20Programs\NOVs%20and%20CNs\NOVs%20and%20CNs%207-1-2020%20thru%2006-30-2021\MSD%20Letterhead%20Template%202015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0AC6F158534B934E97BA72D5C477" ma:contentTypeVersion="13" ma:contentTypeDescription="Create a new document." ma:contentTypeScope="" ma:versionID="d65f37cefd43bced72e5347788af0749">
  <xsd:schema xmlns:xsd="http://www.w3.org/2001/XMLSchema" xmlns:xs="http://www.w3.org/2001/XMLSchema" xmlns:p="http://schemas.microsoft.com/office/2006/metadata/properties" xmlns:ns2="a159f0c4-c136-4c6c-96e4-75e0d97ef997" xmlns:ns4="4f5393b2-220d-420d-82ef-1c3899a2eb60" xmlns:ns5="76925b80-6d8d-4509-834e-f873c7e8940c" targetNamespace="http://schemas.microsoft.com/office/2006/metadata/properties" ma:root="true" ma:fieldsID="840f60f9da36fbd1e28cd0f55b6d4ae8" ns2:_="" ns4:_="" ns5:_="">
    <xsd:import namespace="a159f0c4-c136-4c6c-96e4-75e0d97ef997"/>
    <xsd:import namespace="4f5393b2-220d-420d-82ef-1c3899a2eb60"/>
    <xsd:import namespace="76925b80-6d8d-4509-834e-f873c7e8940c"/>
    <xsd:element name="properties">
      <xsd:complexType>
        <xsd:sequence>
          <xsd:element name="documentManagement">
            <xsd:complexType>
              <xsd:all>
                <xsd:element ref="ns2:Summary"/>
                <xsd:element ref="ns4:Last5" minOccurs="0"/>
                <xsd:element ref="ns4:Document_x0020_Owner"/>
                <xsd:element ref="ns5:Logo" minOccurs="0"/>
                <xsd:element ref="ns5:Category" minOccurs="0"/>
                <xsd:element ref="ns5:Revised" minOccurs="0"/>
                <xsd:element ref="ns5:Hidden" minOccurs="0"/>
                <xsd:element ref="ns5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9f0c4-c136-4c6c-96e4-75e0d97ef997" elementFormDefault="qualified">
    <xsd:import namespace="http://schemas.microsoft.com/office/2006/documentManagement/types"/>
    <xsd:import namespace="http://schemas.microsoft.com/office/infopath/2007/PartnerControls"/>
    <xsd:element name="Summary" ma:index="2" ma:displayName="Summary" ma:internalName="Summary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93b2-220d-420d-82ef-1c3899a2eb60" elementFormDefault="qualified">
    <xsd:import namespace="http://schemas.microsoft.com/office/2006/documentManagement/types"/>
    <xsd:import namespace="http://schemas.microsoft.com/office/infopath/2007/PartnerControls"/>
    <xsd:element name="Last5" ma:index="4" nillable="true" ma:displayName="Last5" ma:format="DateOnly" ma:internalName="Last5">
      <xsd:simpleType>
        <xsd:restriction base="dms:DateTime"/>
      </xsd:simpleType>
    </xsd:element>
    <xsd:element name="Document_x0020_Owner" ma:index="11" ma:displayName="Document Owner" ma:description="Person responsible for maintaining the document" ma:internalName="Document_x0020_Own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5b80-6d8d-4509-834e-f873c7e8940c" elementFormDefault="qualified">
    <xsd:import namespace="http://schemas.microsoft.com/office/2006/documentManagement/types"/>
    <xsd:import namespace="http://schemas.microsoft.com/office/infopath/2007/PartnerControls"/>
    <xsd:element name="Logo" ma:index="12" nillable="true" ma:displayName="Logo" ma:description="MSD Logo Style" ma:format="Dropdown" ma:internalName="Logo">
      <xsd:simpleType>
        <xsd:restriction base="dms:Choice">
          <xsd:enumeration value="New"/>
          <xsd:enumeration value="Old"/>
          <xsd:enumeration value="N/A"/>
        </xsd:restriction>
      </xsd:simpleType>
    </xsd:element>
    <xsd:element name="Category" ma:index="13" nillable="true" ma:displayName="Category" ma:description="Form, Template, or Document" ma:format="Dropdown" ma:internalName="Category">
      <xsd:simpleType>
        <xsd:restriction base="dms:Choice">
          <xsd:enumeration value="Form"/>
          <xsd:enumeration value="Template"/>
          <xsd:enumeration value="Document"/>
        </xsd:restriction>
      </xsd:simpleType>
    </xsd:element>
    <xsd:element name="Revised" ma:index="14" nillable="true" ma:displayName="Revised" ma:description="Revision Date" ma:internalName="Revised">
      <xsd:simpleType>
        <xsd:restriction base="dms:Text">
          <xsd:maxLength value="25"/>
        </xsd:restriction>
      </xsd:simpleType>
    </xsd:element>
    <xsd:element name="Hidden" ma:index="15" nillable="true" ma:displayName="Hidden" ma:default="0" ma:description="Hide this item" ma:internalName="Hidden">
      <xsd:simpleType>
        <xsd:restriction base="dms:Boolean"/>
      </xsd:simpleType>
    </xsd:element>
    <xsd:element name="Division" ma:index="16" nillable="true" ma:displayName="Division" ma:default="Operations" ma:format="Dropdown" ma:internalName="Division">
      <xsd:simpleType>
        <xsd:restriction base="dms:Choice">
          <xsd:enumeration value="Engineering"/>
          <xsd:enumeration value="Executive Offices"/>
          <xsd:enumeration value="Finance"/>
          <xsd:enumeration value="Human Resources"/>
          <xsd:enumeration value="Information Technology"/>
          <xsd:enumeration value="Legal"/>
          <xsd:enumeration value="MSD Board"/>
          <xsd:enumeration value="Oper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 xmlns="76925b80-6d8d-4509-834e-f873c7e8940c">New</Logo>
    <Summary xmlns="a159f0c4-c136-4c6c-96e4-75e0d97ef997">Updated version to correct delay in typing</Summary>
    <Category xmlns="76925b80-6d8d-4509-834e-f873c7e8940c">Form</Category>
    <Revised xmlns="76925b80-6d8d-4509-834e-f873c7e8940c">March 18, 2016</Revised>
    <Document_x0020_Owner xmlns="4f5393b2-220d-420d-82ef-1c3899a2eb60">Sheryl Lauder</Document_x0020_Owner>
    <Last5 xmlns="4f5393b2-220d-420d-82ef-1c3899a2eb60">2016-03-23T04:00:00+00:00</Last5>
    <Hidden xmlns="76925b80-6d8d-4509-834e-f873c7e8940c">false</Hidden>
    <Division xmlns="76925b80-6d8d-4509-834e-f873c7e8940c">Executive Offices</Divi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E203B-C2F8-4BC5-94ED-93386523F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500E1-2227-453B-9311-C4A054E2F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9f0c4-c136-4c6c-96e4-75e0d97ef997"/>
    <ds:schemaRef ds:uri="4f5393b2-220d-420d-82ef-1c3899a2eb60"/>
    <ds:schemaRef ds:uri="76925b80-6d8d-4509-834e-f873c7e89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9ACE1-7632-4C5A-A8CC-2ABE0683ADFC}">
  <ds:schemaRefs>
    <ds:schemaRef ds:uri="http://schemas.microsoft.com/office/2006/metadata/properties"/>
    <ds:schemaRef ds:uri="http://schemas.microsoft.com/office/infopath/2007/PartnerControls"/>
    <ds:schemaRef ds:uri="76925b80-6d8d-4509-834e-f873c7e8940c"/>
    <ds:schemaRef ds:uri="a159f0c4-c136-4c6c-96e4-75e0d97ef997"/>
    <ds:schemaRef ds:uri="4f5393b2-220d-420d-82ef-1c3899a2eb60"/>
  </ds:schemaRefs>
</ds:datastoreItem>
</file>

<file path=customXml/itemProps4.xml><?xml version="1.0" encoding="utf-8"?>
<ds:datastoreItem xmlns:ds="http://schemas.openxmlformats.org/officeDocument/2006/customXml" ds:itemID="{6D40A3BB-C872-47F9-A9FC-65DF7BF5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 Letterhead Template 2015 2.dotx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Kandyce Groves</dc:creator>
  <cp:lastModifiedBy>Kandyce Groves</cp:lastModifiedBy>
  <cp:revision>2</cp:revision>
  <cp:lastPrinted>2015-11-18T15:31:00Z</cp:lastPrinted>
  <dcterms:created xsi:type="dcterms:W3CDTF">2021-07-12T14:23:00Z</dcterms:created>
  <dcterms:modified xsi:type="dcterms:W3CDTF">2021-07-12T14:23:00Z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0x0101003EAD0AC6F158534B934E97BA72D5C477</vt:lpwstr>
  </property>
</Properties>
</file>