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C" w:rsidRDefault="00565402" w:rsidP="004D4CAC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5654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7.65pt;margin-top:-17.8pt;width:112.65pt;height:57.5pt;z-index:2;mso-wrap-style:none" stroked="f">
            <v:fill opacity="0"/>
            <v:textbox style="mso-fit-shape-to-text:t">
              <w:txbxContent>
                <w:p w:rsidR="009B6527" w:rsidRDefault="00565402" w:rsidP="004D4CAC">
                  <w:pPr>
                    <w:jc w:val="center"/>
                  </w:pPr>
                  <w:r w:rsidRPr="00565402">
                    <w:rPr>
                      <w:b/>
                      <w:sz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5pt;height:50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320"/>
        <w:gridCol w:w="1170"/>
        <w:gridCol w:w="5220"/>
        <w:gridCol w:w="3690"/>
      </w:tblGrid>
      <w:tr w:rsidR="004D4CAC" w:rsidTr="00E75998">
        <w:tc>
          <w:tcPr>
            <w:tcW w:w="4320" w:type="dxa"/>
            <w:tcBorders>
              <w:bottom w:val="single" w:sz="4" w:space="0" w:color="auto"/>
            </w:tcBorders>
          </w:tcPr>
          <w:p w:rsidR="004D4CAC" w:rsidRDefault="004D4CAC" w:rsidP="00E75998">
            <w:pPr>
              <w:pStyle w:val="Header"/>
            </w:pPr>
            <w:r>
              <w:t>Industrial Waste</w:t>
            </w:r>
          </w:p>
          <w:p w:rsidR="004D4CAC" w:rsidRDefault="004D4CAC" w:rsidP="00E75998">
            <w:pPr>
              <w:pStyle w:val="Header"/>
            </w:pPr>
            <w:r>
              <w:t>Information System</w:t>
            </w:r>
          </w:p>
          <w:p w:rsidR="004D4CAC" w:rsidRDefault="004D4CAC" w:rsidP="00E75998">
            <w:pPr>
              <w:pStyle w:val="Header"/>
            </w:pPr>
            <w:r>
              <w:t>Hazardous Materials Inventory</w:t>
            </w:r>
          </w:p>
          <w:p w:rsidR="004D4CAC" w:rsidRDefault="004D4CAC" w:rsidP="00E75998">
            <w:pPr>
              <w:pStyle w:val="Header"/>
            </w:pPr>
            <w:r>
              <w:t>Data Entry Form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D4CAC" w:rsidRDefault="004D4CAC" w:rsidP="00E75998">
            <w:pPr>
              <w:pStyle w:val="Header"/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D4CAC" w:rsidRDefault="004D4CAC" w:rsidP="00E75998">
            <w:pPr>
              <w:pStyle w:val="Header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CAC" w:rsidRPr="0001566F" w:rsidRDefault="004D4CAC" w:rsidP="00E75998">
            <w:pPr>
              <w:pStyle w:val="Header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Attachment</w:t>
            </w:r>
            <w:r w:rsidRPr="0001566F">
              <w:rPr>
                <w:b/>
                <w:sz w:val="40"/>
                <w:szCs w:val="40"/>
              </w:rPr>
              <w:t xml:space="preserve"> A</w:t>
            </w:r>
          </w:p>
          <w:p w:rsidR="004D4CAC" w:rsidRDefault="004D4CAC" w:rsidP="00E75998">
            <w:pPr>
              <w:pStyle w:val="Header"/>
              <w:jc w:val="right"/>
            </w:pPr>
          </w:p>
          <w:p w:rsidR="0099425A" w:rsidRDefault="004D4CAC" w:rsidP="00E75998">
            <w:pPr>
              <w:pStyle w:val="Header"/>
              <w:jc w:val="right"/>
            </w:pPr>
            <w:r>
              <w:t xml:space="preserve">Date Completed: </w:t>
            </w:r>
          </w:p>
          <w:p w:rsidR="004D4CAC" w:rsidRDefault="0099425A" w:rsidP="00E75998">
            <w:pPr>
              <w:pStyle w:val="Header"/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D4CAC" w:rsidRDefault="004D4CAC" w:rsidP="004D4CAC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4D4CAC" w:rsidRDefault="004D4CAC" w:rsidP="004D4CAC">
      <w:pPr>
        <w:pStyle w:val="Header"/>
        <w:tabs>
          <w:tab w:val="clear" w:pos="4320"/>
          <w:tab w:val="clear" w:pos="8640"/>
        </w:tabs>
      </w:pPr>
    </w:p>
    <w:p w:rsidR="004D4CAC" w:rsidRDefault="004D4CAC" w:rsidP="004D4CAC">
      <w:pPr>
        <w:pStyle w:val="Header"/>
        <w:tabs>
          <w:tab w:val="clear" w:pos="4320"/>
          <w:tab w:val="clear" w:pos="8640"/>
          <w:tab w:val="left" w:pos="5040"/>
        </w:tabs>
        <w:ind w:right="-954"/>
        <w:rPr>
          <w:sz w:val="22"/>
          <w:szCs w:val="22"/>
        </w:rPr>
      </w:pPr>
      <w:r>
        <w:t xml:space="preserve">Company #: </w:t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t xml:space="preserve">Company Name:  </w:t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</w:p>
    <w:p w:rsidR="004D4CAC" w:rsidRDefault="004D4CAC" w:rsidP="004D4CAC">
      <w:pPr>
        <w:pStyle w:val="Header"/>
        <w:tabs>
          <w:tab w:val="clear" w:pos="4320"/>
          <w:tab w:val="clear" w:pos="8640"/>
          <w:tab w:val="left" w:pos="5040"/>
        </w:tabs>
        <w:ind w:right="-954"/>
      </w:pPr>
    </w:p>
    <w:p w:rsidR="004D4CAC" w:rsidRDefault="00565402" w:rsidP="004D4CAC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40" style="position:absolute;z-index:1" from="0,4.95pt" to="10in,4.95pt" o:allowincell="f" strokeweight="4pt"/>
        </w:pict>
      </w:r>
    </w:p>
    <w:p w:rsidR="004D4CAC" w:rsidRDefault="004D4CAC" w:rsidP="004D4CAC">
      <w:pPr>
        <w:pStyle w:val="Header"/>
        <w:tabs>
          <w:tab w:val="clear" w:pos="4320"/>
          <w:tab w:val="clear" w:pos="8640"/>
        </w:tabs>
      </w:pPr>
    </w:p>
    <w:p w:rsidR="004D4CAC" w:rsidRDefault="004D4CAC" w:rsidP="004D4CAC">
      <w:pPr>
        <w:pStyle w:val="Header"/>
        <w:tabs>
          <w:tab w:val="clear" w:pos="4320"/>
          <w:tab w:val="clear" w:pos="8640"/>
          <w:tab w:val="left" w:pos="1980"/>
        </w:tabs>
      </w:pPr>
      <w:r>
        <w:t xml:space="preserve">Location #: </w:t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t xml:space="preserve"> Description: </w:t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</w:p>
    <w:p w:rsidR="004D4CAC" w:rsidRDefault="004D4CAC" w:rsidP="004D4CAC">
      <w:pPr>
        <w:pStyle w:val="Header"/>
        <w:tabs>
          <w:tab w:val="clear" w:pos="4320"/>
          <w:tab w:val="clear" w:pos="8640"/>
        </w:tabs>
      </w:pPr>
    </w:p>
    <w:p w:rsidR="004D4CAC" w:rsidRDefault="004D4CAC" w:rsidP="004D4CAC">
      <w:pPr>
        <w:pStyle w:val="Header"/>
        <w:tabs>
          <w:tab w:val="clear" w:pos="4320"/>
          <w:tab w:val="clear" w:pos="8640"/>
          <w:tab w:val="left" w:pos="1980"/>
          <w:tab w:val="left" w:pos="5040"/>
        </w:tabs>
      </w:pPr>
      <w:r>
        <w:t xml:space="preserve">Containment Type:  </w:t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t xml:space="preserve">Description: </w:t>
      </w:r>
      <w:r>
        <w:rPr>
          <w:sz w:val="22"/>
          <w:szCs w:val="22"/>
        </w:rPr>
        <w:tab/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</w:p>
    <w:p w:rsidR="004D4CAC" w:rsidRDefault="004D4CAC" w:rsidP="004D4CAC">
      <w:pPr>
        <w:pStyle w:val="Header"/>
        <w:tabs>
          <w:tab w:val="clear" w:pos="4320"/>
          <w:tab w:val="clear" w:pos="8640"/>
          <w:tab w:val="left" w:pos="1980"/>
        </w:tabs>
      </w:pPr>
    </w:p>
    <w:p w:rsidR="004D4CAC" w:rsidRDefault="004D4CAC" w:rsidP="00673B3A">
      <w:pPr>
        <w:pStyle w:val="Header"/>
        <w:tabs>
          <w:tab w:val="clear" w:pos="4320"/>
          <w:tab w:val="clear" w:pos="8640"/>
          <w:tab w:val="left" w:pos="1980"/>
        </w:tabs>
      </w:pPr>
      <w:r>
        <w:t xml:space="preserve">Spill Remediation: </w:t>
      </w:r>
      <w:r>
        <w:rPr>
          <w:sz w:val="22"/>
          <w:szCs w:val="22"/>
        </w:rPr>
        <w:tab/>
      </w:r>
      <w:r w:rsidR="0056540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65402">
        <w:rPr>
          <w:sz w:val="22"/>
          <w:szCs w:val="22"/>
        </w:rPr>
      </w:r>
      <w:r w:rsidR="0056540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65402">
        <w:rPr>
          <w:sz w:val="22"/>
          <w:szCs w:val="22"/>
        </w:rPr>
        <w:fldChar w:fldCharType="end"/>
      </w:r>
    </w:p>
    <w:p w:rsidR="004D4CAC" w:rsidRDefault="00673B3A" w:rsidP="00673B3A">
      <w:pPr>
        <w:pStyle w:val="Header"/>
        <w:tabs>
          <w:tab w:val="clear" w:pos="4320"/>
          <w:tab w:val="clear" w:pos="8640"/>
          <w:tab w:val="left" w:pos="1980"/>
        </w:tabs>
      </w:pPr>
      <w:r>
        <w:tab/>
      </w:r>
      <w:r w:rsidR="004D4CAC">
        <w:tab/>
      </w:r>
    </w:p>
    <w:p w:rsidR="004D4CAC" w:rsidRDefault="004D4CAC" w:rsidP="004D4CA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:rsidR="004D4CAC" w:rsidRDefault="004D4CAC" w:rsidP="004D4CAC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p w:rsidR="004D4CAC" w:rsidRDefault="004D4CAC" w:rsidP="004D4CAC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p w:rsidR="004D4CAC" w:rsidRDefault="004D4CAC" w:rsidP="004D4CAC">
      <w:pPr>
        <w:pStyle w:val="Header"/>
        <w:tabs>
          <w:tab w:val="clear" w:pos="4320"/>
          <w:tab w:val="clear" w:pos="8640"/>
        </w:tabs>
        <w:rPr>
          <w:b/>
          <w:sz w:val="28"/>
        </w:rPr>
      </w:pPr>
      <w:r>
        <w:rPr>
          <w:b/>
          <w:sz w:val="28"/>
        </w:rPr>
        <w:t>Materials:</w:t>
      </w:r>
    </w:p>
    <w:p w:rsidR="004D4CAC" w:rsidRDefault="004D4CAC" w:rsidP="004D4CAC">
      <w:pPr>
        <w:pStyle w:val="Header"/>
        <w:tabs>
          <w:tab w:val="clear" w:pos="4320"/>
          <w:tab w:val="clear" w:pos="8640"/>
        </w:tabs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932"/>
        <w:gridCol w:w="2430"/>
        <w:gridCol w:w="1260"/>
        <w:gridCol w:w="2610"/>
        <w:gridCol w:w="1440"/>
        <w:gridCol w:w="2630"/>
        <w:gridCol w:w="918"/>
      </w:tblGrid>
      <w:tr w:rsidR="004D4CAC" w:rsidTr="00673B3A">
        <w:trPr>
          <w:trHeight w:val="737"/>
        </w:trPr>
        <w:tc>
          <w:tcPr>
            <w:tcW w:w="236" w:type="dxa"/>
            <w:tcBorders>
              <w:right w:val="nil"/>
            </w:tcBorders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ind w:left="-90" w:firstLine="90"/>
              <w:rPr>
                <w:sz w:val="20"/>
              </w:rPr>
            </w:pPr>
          </w:p>
        </w:tc>
        <w:tc>
          <w:tcPr>
            <w:tcW w:w="2932" w:type="dxa"/>
            <w:tcBorders>
              <w:left w:val="nil"/>
            </w:tcBorders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Mixture Name</w:t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CAS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260" w:type="dxa"/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StorageType</w:t>
            </w:r>
          </w:p>
        </w:tc>
        <w:tc>
          <w:tcPr>
            <w:tcW w:w="2610" w:type="dxa"/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Container Description</w:t>
            </w:r>
          </w:p>
        </w:tc>
        <w:tc>
          <w:tcPr>
            <w:tcW w:w="1440" w:type="dxa"/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Maximum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Storage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Quantity (Lbs.)</w:t>
            </w:r>
          </w:p>
        </w:tc>
        <w:tc>
          <w:tcPr>
            <w:tcW w:w="2630" w:type="dxa"/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Material Components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(See Example)</w:t>
            </w:r>
          </w:p>
        </w:tc>
        <w:tc>
          <w:tcPr>
            <w:tcW w:w="918" w:type="dxa"/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of Total</w:t>
            </w:r>
          </w:p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4D4CAC" w:rsidRPr="006D285C" w:rsidTr="00673B3A">
        <w:trPr>
          <w:trHeight w:val="70"/>
        </w:trPr>
        <w:tc>
          <w:tcPr>
            <w:tcW w:w="236" w:type="dxa"/>
            <w:tcBorders>
              <w:right w:val="nil"/>
            </w:tcBorders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2932" w:type="dxa"/>
            <w:tcBorders>
              <w:left w:val="nil"/>
            </w:tcBorders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1260" w:type="dxa"/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2610" w:type="dxa"/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1440" w:type="dxa"/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2630" w:type="dxa"/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  <w:tc>
          <w:tcPr>
            <w:tcW w:w="918" w:type="dxa"/>
          </w:tcPr>
          <w:p w:rsidR="004D4CAC" w:rsidRPr="006D285C" w:rsidRDefault="004D4CAC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</w:rPr>
            </w:pP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left w:val="nil"/>
            </w:tcBorders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Pr="0011388F" w:rsidRDefault="00565402" w:rsidP="00E7599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 w:rsidR="004D4CA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  <w:tr w:rsidR="004D4CAC" w:rsidTr="00673B3A">
        <w:tc>
          <w:tcPr>
            <w:tcW w:w="236" w:type="dxa"/>
            <w:tcBorders>
              <w:right w:val="nil"/>
            </w:tcBorders>
          </w:tcPr>
          <w:p w:rsidR="004D4CAC" w:rsidRDefault="004D4CAC" w:rsidP="00E75998"/>
        </w:tc>
        <w:tc>
          <w:tcPr>
            <w:tcW w:w="2932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2630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  <w:tc>
          <w:tcPr>
            <w:tcW w:w="918" w:type="dxa"/>
          </w:tcPr>
          <w:p w:rsidR="004D4CAC" w:rsidRDefault="00565402" w:rsidP="00E75998">
            <w:r w:rsidRPr="000F2F4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AC" w:rsidRPr="000F2F47">
              <w:rPr>
                <w:sz w:val="21"/>
                <w:szCs w:val="21"/>
              </w:rPr>
              <w:instrText xml:space="preserve"> FORMTEXT </w:instrText>
            </w:r>
            <w:r w:rsidRPr="000F2F47">
              <w:rPr>
                <w:sz w:val="21"/>
                <w:szCs w:val="21"/>
              </w:rPr>
            </w:r>
            <w:r w:rsidRPr="000F2F47">
              <w:rPr>
                <w:sz w:val="21"/>
                <w:szCs w:val="21"/>
              </w:rPr>
              <w:fldChar w:fldCharType="separate"/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="004D4CAC" w:rsidRPr="000F2F47">
              <w:rPr>
                <w:noProof/>
                <w:sz w:val="21"/>
                <w:szCs w:val="21"/>
              </w:rPr>
              <w:t> </w:t>
            </w:r>
            <w:r w:rsidRPr="000F2F47">
              <w:rPr>
                <w:sz w:val="21"/>
                <w:szCs w:val="21"/>
              </w:rPr>
              <w:fldChar w:fldCharType="end"/>
            </w:r>
          </w:p>
        </w:tc>
      </w:tr>
    </w:tbl>
    <w:p w:rsidR="002C1407" w:rsidRDefault="002C1407" w:rsidP="000220CB">
      <w:pPr>
        <w:pStyle w:val="CC"/>
        <w:ind w:left="0" w:firstLine="0"/>
      </w:pPr>
    </w:p>
    <w:p w:rsidR="0099425A" w:rsidRDefault="0099425A" w:rsidP="000220CB">
      <w:pPr>
        <w:pStyle w:val="CC"/>
        <w:ind w:left="0" w:firstLine="0"/>
      </w:pPr>
    </w:p>
    <w:p w:rsidR="0099425A" w:rsidRDefault="0099425A" w:rsidP="0099425A">
      <w:pPr>
        <w:pStyle w:val="Footer"/>
        <w:tabs>
          <w:tab w:val="right" w:pos="12240"/>
        </w:tabs>
        <w:jc w:val="right"/>
      </w:pPr>
      <w:r w:rsidRPr="00565402">
        <w:rPr>
          <w:noProof/>
        </w:rPr>
        <w:pict>
          <v:shape id="_x0000_s1044" type="#_x0000_t75" style="position:absolute;left:0;text-align:left;margin-left:160.65pt;margin-top:143.6pt;width:63pt;height:63pt;z-index:-1">
            <v:imagedata r:id="rId8" o:title=""/>
          </v:shape>
        </w:pict>
      </w:r>
      <w:r>
        <w:rPr>
          <w:sz w:val="18"/>
        </w:rPr>
        <w:t xml:space="preserve">Page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99425A" w:rsidSect="0099425A">
      <w:pgSz w:w="15840" w:h="12240" w:orient="landscape" w:code="1"/>
      <w:pgMar w:top="907" w:right="1080" w:bottom="576" w:left="1080" w:header="720" w:footer="1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73" w:rsidRDefault="00DB2573">
      <w:r>
        <w:separator/>
      </w:r>
    </w:p>
  </w:endnote>
  <w:endnote w:type="continuationSeparator" w:id="0">
    <w:p w:rsidR="00DB2573" w:rsidRDefault="00DB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73" w:rsidRDefault="00DB2573">
      <w:r>
        <w:separator/>
      </w:r>
    </w:p>
  </w:footnote>
  <w:footnote w:type="continuationSeparator" w:id="0">
    <w:p w:rsidR="00DB2573" w:rsidRDefault="00DB2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45C"/>
    <w:multiLevelType w:val="singleLevel"/>
    <w:tmpl w:val="66BA47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">
    <w:nsid w:val="0EAD443B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07E29"/>
    <w:multiLevelType w:val="singleLevel"/>
    <w:tmpl w:val="76225F2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1C0D67C5"/>
    <w:multiLevelType w:val="singleLevel"/>
    <w:tmpl w:val="78A8574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">
    <w:nsid w:val="30AC75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850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08331E"/>
    <w:multiLevelType w:val="singleLevel"/>
    <w:tmpl w:val="88E069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A948AF"/>
    <w:multiLevelType w:val="singleLevel"/>
    <w:tmpl w:val="40FA360E"/>
    <w:lvl w:ilvl="0">
      <w:start w:val="6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8">
    <w:nsid w:val="430960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49B3986"/>
    <w:multiLevelType w:val="singleLevel"/>
    <w:tmpl w:val="4C96A85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</w:abstractNum>
  <w:abstractNum w:abstractNumId="10">
    <w:nsid w:val="48F80E7D"/>
    <w:multiLevelType w:val="singleLevel"/>
    <w:tmpl w:val="0ADE27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4A241255"/>
    <w:multiLevelType w:val="singleLevel"/>
    <w:tmpl w:val="01F6ACEE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B84581C"/>
    <w:multiLevelType w:val="singleLevel"/>
    <w:tmpl w:val="6024B1B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D185B1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52333D2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3A82C51"/>
    <w:multiLevelType w:val="singleLevel"/>
    <w:tmpl w:val="DC26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54103C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70A6065"/>
    <w:multiLevelType w:val="singleLevel"/>
    <w:tmpl w:val="ABA2136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8">
    <w:nsid w:val="5DC939A7"/>
    <w:multiLevelType w:val="singleLevel"/>
    <w:tmpl w:val="E1F4F4C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6B3A4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6A0AC7"/>
    <w:multiLevelType w:val="singleLevel"/>
    <w:tmpl w:val="518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"/>
  </w:num>
  <w:num w:numId="8">
    <w:abstractNumId w:val="10"/>
  </w:num>
  <w:num w:numId="9">
    <w:abstractNumId w:val="20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fw7w5h1I3YNbXYD/UgWuZSUkxo=" w:salt="VuXH4QKvxbK8aHciKVbJ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913"/>
    <w:rsid w:val="00002631"/>
    <w:rsid w:val="0001566F"/>
    <w:rsid w:val="000220CB"/>
    <w:rsid w:val="00031021"/>
    <w:rsid w:val="00032742"/>
    <w:rsid w:val="0004285F"/>
    <w:rsid w:val="00065396"/>
    <w:rsid w:val="000A5522"/>
    <w:rsid w:val="00101D91"/>
    <w:rsid w:val="00117059"/>
    <w:rsid w:val="00121184"/>
    <w:rsid w:val="0016252B"/>
    <w:rsid w:val="0016422B"/>
    <w:rsid w:val="00170BE3"/>
    <w:rsid w:val="00181021"/>
    <w:rsid w:val="001B0120"/>
    <w:rsid w:val="001B1FDD"/>
    <w:rsid w:val="002245C0"/>
    <w:rsid w:val="00260387"/>
    <w:rsid w:val="00273913"/>
    <w:rsid w:val="002B16BD"/>
    <w:rsid w:val="002C1407"/>
    <w:rsid w:val="003040A0"/>
    <w:rsid w:val="00320CF4"/>
    <w:rsid w:val="003C16E6"/>
    <w:rsid w:val="003D2AEF"/>
    <w:rsid w:val="00411EB9"/>
    <w:rsid w:val="00415069"/>
    <w:rsid w:val="00456800"/>
    <w:rsid w:val="00491EEB"/>
    <w:rsid w:val="004974EB"/>
    <w:rsid w:val="004D4CAC"/>
    <w:rsid w:val="004F3D3E"/>
    <w:rsid w:val="00511962"/>
    <w:rsid w:val="00515249"/>
    <w:rsid w:val="00542881"/>
    <w:rsid w:val="00565402"/>
    <w:rsid w:val="0057418E"/>
    <w:rsid w:val="005E6092"/>
    <w:rsid w:val="006142AC"/>
    <w:rsid w:val="00621C98"/>
    <w:rsid w:val="00647D3D"/>
    <w:rsid w:val="006519A1"/>
    <w:rsid w:val="00660D05"/>
    <w:rsid w:val="00673B3A"/>
    <w:rsid w:val="0069673E"/>
    <w:rsid w:val="006A24DA"/>
    <w:rsid w:val="006A7680"/>
    <w:rsid w:val="006B71A1"/>
    <w:rsid w:val="006F55F0"/>
    <w:rsid w:val="00700E46"/>
    <w:rsid w:val="0073690F"/>
    <w:rsid w:val="0076265C"/>
    <w:rsid w:val="007A1074"/>
    <w:rsid w:val="00807132"/>
    <w:rsid w:val="00811439"/>
    <w:rsid w:val="00814A15"/>
    <w:rsid w:val="00820B74"/>
    <w:rsid w:val="00856D77"/>
    <w:rsid w:val="00870A09"/>
    <w:rsid w:val="008E6827"/>
    <w:rsid w:val="008F273F"/>
    <w:rsid w:val="0094239D"/>
    <w:rsid w:val="00946288"/>
    <w:rsid w:val="009938B0"/>
    <w:rsid w:val="0099425A"/>
    <w:rsid w:val="009B6527"/>
    <w:rsid w:val="009F41B3"/>
    <w:rsid w:val="00A12ADC"/>
    <w:rsid w:val="00A54463"/>
    <w:rsid w:val="00AB175D"/>
    <w:rsid w:val="00AB2ADB"/>
    <w:rsid w:val="00AC0629"/>
    <w:rsid w:val="00AE2E4A"/>
    <w:rsid w:val="00B044CD"/>
    <w:rsid w:val="00BA65F5"/>
    <w:rsid w:val="00C16563"/>
    <w:rsid w:val="00C715D6"/>
    <w:rsid w:val="00C862C1"/>
    <w:rsid w:val="00CB1A9D"/>
    <w:rsid w:val="00CB5965"/>
    <w:rsid w:val="00D77686"/>
    <w:rsid w:val="00DA6796"/>
    <w:rsid w:val="00DB2573"/>
    <w:rsid w:val="00DD5176"/>
    <w:rsid w:val="00DF2AE4"/>
    <w:rsid w:val="00E75440"/>
    <w:rsid w:val="00E75998"/>
    <w:rsid w:val="00E81E05"/>
    <w:rsid w:val="00EC1BB0"/>
    <w:rsid w:val="00EF5610"/>
    <w:rsid w:val="00F2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Address"/>
    <w:next w:val="AttentionLine"/>
    <w:rsid w:val="00456800"/>
  </w:style>
  <w:style w:type="paragraph" w:customStyle="1" w:styleId="Address">
    <w:name w:val="Address"/>
    <w:basedOn w:val="BodyText"/>
    <w:rsid w:val="00456800"/>
    <w:pPr>
      <w:keepLines/>
      <w:ind w:right="4320"/>
    </w:pPr>
  </w:style>
  <w:style w:type="paragraph" w:styleId="BodyText">
    <w:name w:val="Body Text"/>
    <w:basedOn w:val="Normal"/>
    <w:link w:val="BodyTextChar"/>
    <w:uiPriority w:val="99"/>
    <w:rsid w:val="0045680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D9C"/>
  </w:style>
  <w:style w:type="paragraph" w:customStyle="1" w:styleId="AttentionLine">
    <w:name w:val="Attention Line"/>
    <w:basedOn w:val="BodyText"/>
    <w:rsid w:val="00456800"/>
  </w:style>
  <w:style w:type="paragraph" w:styleId="Salutation">
    <w:name w:val="Salutation"/>
    <w:basedOn w:val="BodyText"/>
    <w:next w:val="SubjectLine"/>
    <w:link w:val="SalutationChar"/>
    <w:uiPriority w:val="99"/>
    <w:rsid w:val="004568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3D9C"/>
  </w:style>
  <w:style w:type="paragraph" w:customStyle="1" w:styleId="SubjectLine">
    <w:name w:val="Subject Line"/>
    <w:basedOn w:val="BodyText"/>
    <w:next w:val="BodyText"/>
    <w:rsid w:val="00456800"/>
    <w:rPr>
      <w:i/>
      <w:u w:val="single"/>
    </w:rPr>
  </w:style>
  <w:style w:type="paragraph" w:styleId="Closing">
    <w:name w:val="Closing"/>
    <w:basedOn w:val="BodyText"/>
    <w:link w:val="ClosingChar"/>
    <w:uiPriority w:val="99"/>
    <w:rsid w:val="00456800"/>
    <w:pPr>
      <w:keepNext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3D9C"/>
  </w:style>
  <w:style w:type="paragraph" w:customStyle="1" w:styleId="SignatureName">
    <w:name w:val="Signature Name"/>
    <w:basedOn w:val="Signature"/>
    <w:next w:val="SignatureJobTitle"/>
    <w:rsid w:val="00456800"/>
  </w:style>
  <w:style w:type="paragraph" w:styleId="Signature">
    <w:name w:val="Signature"/>
    <w:basedOn w:val="BodyText"/>
    <w:link w:val="SignatureChar"/>
    <w:uiPriority w:val="99"/>
    <w:rsid w:val="00456800"/>
    <w:pPr>
      <w:keepNext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3D9C"/>
  </w:style>
  <w:style w:type="paragraph" w:customStyle="1" w:styleId="SignatureJobTitle">
    <w:name w:val="Signature Job Title"/>
    <w:basedOn w:val="Signature"/>
    <w:next w:val="ReferenceInitials"/>
    <w:rsid w:val="00456800"/>
  </w:style>
  <w:style w:type="paragraph" w:customStyle="1" w:styleId="ReferenceInitials">
    <w:name w:val="Reference Initials"/>
    <w:basedOn w:val="BodyText"/>
    <w:next w:val="Enclosure"/>
    <w:rsid w:val="00456800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456800"/>
    <w:pPr>
      <w:keepLines/>
    </w:pPr>
  </w:style>
  <w:style w:type="paragraph" w:customStyle="1" w:styleId="CC">
    <w:name w:val="CC"/>
    <w:basedOn w:val="Normal"/>
    <w:rsid w:val="00456800"/>
    <w:pPr>
      <w:keepLines/>
      <w:ind w:left="360" w:hanging="360"/>
    </w:pPr>
    <w:rPr>
      <w:sz w:val="24"/>
    </w:rPr>
  </w:style>
  <w:style w:type="paragraph" w:styleId="Header">
    <w:name w:val="header"/>
    <w:basedOn w:val="HeaderBase"/>
    <w:link w:val="HeaderChar"/>
    <w:uiPriority w:val="99"/>
    <w:rsid w:val="00456800"/>
  </w:style>
  <w:style w:type="character" w:customStyle="1" w:styleId="HeaderChar">
    <w:name w:val="Header Char"/>
    <w:basedOn w:val="DefaultParagraphFont"/>
    <w:link w:val="Header"/>
    <w:uiPriority w:val="99"/>
    <w:semiHidden/>
    <w:rsid w:val="00BE3D9C"/>
  </w:style>
  <w:style w:type="paragraph" w:customStyle="1" w:styleId="HeaderBase">
    <w:name w:val="Header Base"/>
    <w:basedOn w:val="Normal"/>
    <w:rsid w:val="00456800"/>
    <w:pPr>
      <w:keepLines/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HeaderBase"/>
    <w:link w:val="FooterChar"/>
    <w:uiPriority w:val="99"/>
    <w:rsid w:val="00456800"/>
  </w:style>
  <w:style w:type="character" w:customStyle="1" w:styleId="FooterChar">
    <w:name w:val="Footer Char"/>
    <w:basedOn w:val="DefaultParagraphFont"/>
    <w:link w:val="Footer"/>
    <w:uiPriority w:val="99"/>
    <w:semiHidden/>
    <w:rsid w:val="00BE3D9C"/>
  </w:style>
  <w:style w:type="character" w:styleId="PageNumber">
    <w:name w:val="page number"/>
    <w:basedOn w:val="DefaultParagraphFont"/>
    <w:uiPriority w:val="99"/>
    <w:rsid w:val="00456800"/>
    <w:rPr>
      <w:rFonts w:cs="Times New Roman"/>
    </w:rPr>
  </w:style>
  <w:style w:type="paragraph" w:styleId="Date">
    <w:name w:val="Date"/>
    <w:basedOn w:val="BodyText"/>
    <w:link w:val="DateChar"/>
    <w:uiPriority w:val="99"/>
    <w:rsid w:val="00456800"/>
    <w:pPr>
      <w:spacing w:after="840"/>
    </w:pPr>
  </w:style>
  <w:style w:type="character" w:customStyle="1" w:styleId="DateChar">
    <w:name w:val="Date Char"/>
    <w:basedOn w:val="DefaultParagraphFont"/>
    <w:link w:val="Date"/>
    <w:uiPriority w:val="99"/>
    <w:semiHidden/>
    <w:rsid w:val="00BE3D9C"/>
  </w:style>
  <w:style w:type="character" w:styleId="Hyperlink">
    <w:name w:val="Hyperlink"/>
    <w:basedOn w:val="DefaultParagraphFont"/>
    <w:uiPriority w:val="99"/>
    <w:rsid w:val="004568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6800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6800"/>
    <w:pPr>
      <w:ind w:left="2160"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3D9C"/>
  </w:style>
  <w:style w:type="paragraph" w:styleId="DocumentMap">
    <w:name w:val="Document Map"/>
    <w:basedOn w:val="Normal"/>
    <w:link w:val="DocumentMapChar"/>
    <w:uiPriority w:val="99"/>
    <w:semiHidden/>
    <w:rsid w:val="0045680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D9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11E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1E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1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9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HMPC-Application-2010-B-Attach-Aa.dotx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 Letterhead w/ Logo</vt:lpstr>
    </vt:vector>
  </TitlesOfParts>
  <Company>Metropolitan Sewer District</Company>
  <LinksUpToDate>false</LinksUpToDate>
  <CharactersWithSpaces>1869</CharactersWithSpaces>
  <SharedDoc>false</SharedDoc>
  <HLinks>
    <vt:vector size="18" baseType="variant">
      <vt:variant>
        <vt:i4>5701646</vt:i4>
      </vt:variant>
      <vt:variant>
        <vt:i4>495</vt:i4>
      </vt:variant>
      <vt:variant>
        <vt:i4>0</vt:i4>
      </vt:variant>
      <vt:variant>
        <vt:i4>5</vt:i4>
      </vt:variant>
      <vt:variant>
        <vt:lpwstr>http://www.naics.org/</vt:lpwstr>
      </vt:variant>
      <vt:variant>
        <vt:lpwstr/>
      </vt:variant>
      <vt:variant>
        <vt:i4>7274546</vt:i4>
      </vt:variant>
      <vt:variant>
        <vt:i4>492</vt:i4>
      </vt:variant>
      <vt:variant>
        <vt:i4>0</vt:i4>
      </vt:variant>
      <vt:variant>
        <vt:i4>5</vt:i4>
      </vt:variant>
      <vt:variant>
        <vt:lpwstr>http://www.ntis.gov/naics/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http://www.louisvillegreen.com/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 Letterhead w/ Logo</dc:title>
  <dc:creator>seigle</dc:creator>
  <cp:lastModifiedBy>seigle</cp:lastModifiedBy>
  <cp:revision>2</cp:revision>
  <cp:lastPrinted>2009-06-10T17:13:00Z</cp:lastPrinted>
  <dcterms:created xsi:type="dcterms:W3CDTF">2012-09-20T19:42:00Z</dcterms:created>
  <dcterms:modified xsi:type="dcterms:W3CDTF">2012-09-20T19:47:00Z</dcterms:modified>
</cp:coreProperties>
</file>